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305D" w14:textId="77777777" w:rsidR="00D70063" w:rsidRPr="0011186D" w:rsidRDefault="00D70063" w:rsidP="00D70063">
      <w:pPr>
        <w:pStyle w:val="3"/>
        <w:rPr>
          <w:noProof/>
        </w:rPr>
      </w:pPr>
      <w:r w:rsidRPr="0011186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7C918DC" wp14:editId="68CB7EAB">
                <wp:simplePos x="0" y="0"/>
                <wp:positionH relativeFrom="page">
                  <wp:posOffset>683895</wp:posOffset>
                </wp:positionH>
                <wp:positionV relativeFrom="margin">
                  <wp:posOffset>57150</wp:posOffset>
                </wp:positionV>
                <wp:extent cx="2148840" cy="8458200"/>
                <wp:effectExtent l="0" t="0" r="3810" b="0"/>
                <wp:wrapSquare wrapText="bothSides"/>
                <wp:docPr id="217" name="Текстовое поле 2" descr="Текстовое поле на боковой пане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AB5A" w14:textId="7E864AAE" w:rsidR="002E3813" w:rsidRPr="00712C9A" w:rsidRDefault="002E3813" w:rsidP="002E3813">
                            <w:pPr>
                              <w:pStyle w:val="aa"/>
                              <w:pBdr>
                                <w:bottom w:val="single" w:sz="18" w:space="31" w:color="864A04" w:themeColor="accent1" w:themeShade="80"/>
                              </w:pBdr>
                              <w:rPr>
                                <w:i/>
                                <w:iCs/>
                                <w:noProof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lang w:bidi="ru-RU"/>
                              </w:rPr>
                              <w:t>фото</w:t>
                            </w:r>
                            <w:r>
                              <w:rPr>
                                <w:i/>
                                <w:iCs/>
                                <w:noProof/>
                                <w:lang w:bidi="ru-RU"/>
                              </w:rPr>
                              <w:br/>
                              <w:t>(если есть)</w:t>
                            </w:r>
                          </w:p>
                          <w:p w14:paraId="2C5BAA0B" w14:textId="47380176" w:rsidR="00187B92" w:rsidRPr="00486E5D" w:rsidRDefault="00712C9A" w:rsidP="00486E5D">
                            <w:pPr>
                              <w:pStyle w:val="a8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bidi="ru-RU"/>
                              </w:rPr>
                              <w:t>ФИО полностью</w:t>
                            </w:r>
                          </w:p>
                          <w:p w14:paraId="08A4862B" w14:textId="304D836F" w:rsidR="00BB26B1" w:rsidRDefault="00BB26B1" w:rsidP="00556717">
                            <w:pPr>
                              <w:pStyle w:val="ab"/>
                              <w:spacing w:after="320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дата рождения</w:t>
                            </w:r>
                          </w:p>
                          <w:p w14:paraId="539744FB" w14:textId="78D11877" w:rsidR="00D70063" w:rsidRDefault="00556717" w:rsidP="00556717">
                            <w:pPr>
                              <w:pStyle w:val="ab"/>
                              <w:spacing w:after="3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О</w:t>
                            </w:r>
                            <w:r w:rsidR="00712C9A">
                              <w:rPr>
                                <w:noProof/>
                                <w:lang w:bidi="ru-RU"/>
                              </w:rPr>
                              <w:t>сновная профессия</w:t>
                            </w:r>
                          </w:p>
                          <w:p w14:paraId="7977DD5E" w14:textId="77777777" w:rsidR="00D4187F" w:rsidRDefault="00D4187F" w:rsidP="00504142">
                            <w:pPr>
                              <w:pStyle w:val="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Контактные данные</w:t>
                            </w:r>
                          </w:p>
                          <w:p w14:paraId="260CD218" w14:textId="77777777" w:rsidR="002318A8" w:rsidRDefault="002318A8" w:rsidP="00D4187F">
                            <w:pPr>
                              <w:pStyle w:val="a6"/>
                              <w:spacing w:line="240" w:lineRule="auto"/>
                            </w:pPr>
                            <w:r>
                              <w:t>Электронная почта</w:t>
                            </w:r>
                          </w:p>
                          <w:p w14:paraId="54A7B3A5" w14:textId="1C39502E" w:rsidR="002318A8" w:rsidRDefault="002318A8" w:rsidP="00D4187F">
                            <w:pPr>
                              <w:pStyle w:val="a6"/>
                              <w:spacing w:line="240" w:lineRule="auto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Телефон</w:t>
                            </w:r>
                          </w:p>
                          <w:p w14:paraId="7BD6881D" w14:textId="77777777" w:rsidR="00272796" w:rsidRDefault="002318A8" w:rsidP="00D4187F">
                            <w:pPr>
                              <w:pStyle w:val="a6"/>
                              <w:spacing w:line="240" w:lineRule="auto"/>
                              <w:rPr>
                                <w:noProof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  <w:lang w:bidi="ru-RU"/>
                              </w:rPr>
                              <w:t>Адрес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18D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2" o:spid="_x0000_s1026" type="#_x0000_t202" alt="Текстовое поле на боковой панели" style="position:absolute;margin-left:53.85pt;margin-top:4.5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" filled="f" stroked="f">
                <v:textbox inset="0,0,0,0">
                  <w:txbxContent>
                    <w:p w14:paraId="56EAAB5A" w14:textId="7E864AAE" w:rsidR="002E3813" w:rsidRPr="00712C9A" w:rsidRDefault="002E3813" w:rsidP="002E3813">
                      <w:pPr>
                        <w:pStyle w:val="aa"/>
                        <w:pBdr>
                          <w:bottom w:val="single" w:sz="18" w:space="31" w:color="864A04" w:themeColor="accent1" w:themeShade="80"/>
                        </w:pBdr>
                        <w:rPr>
                          <w:i/>
                          <w:iCs/>
                          <w:noProof/>
                        </w:rPr>
                      </w:pPr>
                      <w:r>
                        <w:rPr>
                          <w:i/>
                          <w:iCs/>
                          <w:noProof/>
                          <w:lang w:bidi="ru-RU"/>
                        </w:rPr>
                        <w:t>фото</w:t>
                      </w:r>
                      <w:r>
                        <w:rPr>
                          <w:i/>
                          <w:iCs/>
                          <w:noProof/>
                          <w:lang w:bidi="ru-RU"/>
                        </w:rPr>
                        <w:br/>
                        <w:t>(если есть)</w:t>
                      </w:r>
                    </w:p>
                    <w:p w14:paraId="2C5BAA0B" w14:textId="47380176" w:rsidR="00187B92" w:rsidRPr="00486E5D" w:rsidRDefault="00712C9A" w:rsidP="00486E5D">
                      <w:pPr>
                        <w:pStyle w:val="a8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bidi="ru-RU"/>
                        </w:rPr>
                        <w:t>ФИО полностью</w:t>
                      </w:r>
                    </w:p>
                    <w:p w14:paraId="08A4862B" w14:textId="304D836F" w:rsidR="00BB26B1" w:rsidRDefault="00BB26B1" w:rsidP="00556717">
                      <w:pPr>
                        <w:pStyle w:val="ab"/>
                        <w:spacing w:after="320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дата рождения</w:t>
                      </w:r>
                    </w:p>
                    <w:p w14:paraId="539744FB" w14:textId="78D11877" w:rsidR="00D70063" w:rsidRDefault="00556717" w:rsidP="00556717">
                      <w:pPr>
                        <w:pStyle w:val="ab"/>
                        <w:spacing w:after="320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О</w:t>
                      </w:r>
                      <w:r w:rsidR="00712C9A">
                        <w:rPr>
                          <w:noProof/>
                          <w:lang w:bidi="ru-RU"/>
                        </w:rPr>
                        <w:t>сновная профессия</w:t>
                      </w:r>
                    </w:p>
                    <w:p w14:paraId="7977DD5E" w14:textId="77777777" w:rsidR="00D4187F" w:rsidRDefault="00D4187F" w:rsidP="00504142">
                      <w:pPr>
                        <w:pStyle w:val="1"/>
                        <w:rPr>
                          <w:noProof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Контактные данные</w:t>
                      </w:r>
                    </w:p>
                    <w:p w14:paraId="260CD218" w14:textId="77777777" w:rsidR="002318A8" w:rsidRDefault="002318A8" w:rsidP="00D4187F">
                      <w:pPr>
                        <w:pStyle w:val="a6"/>
                        <w:spacing w:line="240" w:lineRule="auto"/>
                      </w:pPr>
                      <w:r>
                        <w:t>Электронная почта</w:t>
                      </w:r>
                    </w:p>
                    <w:p w14:paraId="54A7B3A5" w14:textId="1C39502E" w:rsidR="002318A8" w:rsidRDefault="002318A8" w:rsidP="00D4187F">
                      <w:pPr>
                        <w:pStyle w:val="a6"/>
                        <w:spacing w:line="240" w:lineRule="auto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Телефон</w:t>
                      </w:r>
                    </w:p>
                    <w:p w14:paraId="7BD6881D" w14:textId="77777777" w:rsidR="00272796" w:rsidRDefault="002318A8" w:rsidP="00D4187F">
                      <w:pPr>
                        <w:pStyle w:val="a6"/>
                        <w:spacing w:line="240" w:lineRule="auto"/>
                        <w:rPr>
                          <w:noProof/>
                          <w:lang w:bidi="ru-RU"/>
                        </w:rPr>
                      </w:pPr>
                      <w:r>
                        <w:rPr>
                          <w:noProof/>
                          <w:lang w:bidi="ru-RU"/>
                        </w:rPr>
                        <w:t>Адрес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noProof/>
          </w:rPr>
          <w:id w:val="-1420087472"/>
          <w:placeholder>
            <w:docPart w:val="54564D7CDB914C38A3FE5AB69EBAB66D"/>
          </w:placeholder>
          <w:temporary/>
          <w:showingPlcHdr/>
          <w15:appearance w15:val="hidden"/>
        </w:sdtPr>
        <w:sdtEndPr/>
        <w:sdtContent>
          <w:r w:rsidRPr="0011186D">
            <w:rPr>
              <w:noProof/>
              <w:lang w:bidi="ru-RU"/>
            </w:rPr>
            <w:t>Опыт работы</w:t>
          </w:r>
        </w:sdtContent>
      </w:sdt>
    </w:p>
    <w:p w14:paraId="2FAF39A0" w14:textId="2CC44317" w:rsidR="00D70063" w:rsidRPr="00504142" w:rsidRDefault="002E3813" w:rsidP="00D70063">
      <w:pPr>
        <w:pStyle w:val="4"/>
      </w:pPr>
      <w:r>
        <w:t>должность</w:t>
      </w:r>
      <w:r w:rsidRPr="00712C9A">
        <w:t xml:space="preserve"> / </w:t>
      </w:r>
      <w:r>
        <w:t>органиазция</w:t>
      </w:r>
    </w:p>
    <w:p w14:paraId="73C0F166" w14:textId="77777777" w:rsidR="002E3813" w:rsidRPr="0011186D" w:rsidRDefault="002E3813" w:rsidP="002E3813">
      <w:pPr>
        <w:pStyle w:val="5"/>
        <w:rPr>
          <w:noProof/>
        </w:rPr>
      </w:pPr>
      <w:r>
        <w:rPr>
          <w:noProof/>
          <w:lang w:bidi="ru-RU"/>
        </w:rPr>
        <w:t>Стаж, продолжительность работы на последнем месте</w:t>
      </w:r>
    </w:p>
    <w:p w14:paraId="6A84315A" w14:textId="3782DB72" w:rsidR="00712C9A" w:rsidRDefault="002E3813" w:rsidP="002E3813">
      <w:r>
        <w:t>Кратко расскажите о вашей деятельности, объясните причину смены работы.</w:t>
      </w:r>
    </w:p>
    <w:sdt>
      <w:sdtPr>
        <w:rPr>
          <w:noProof/>
        </w:rPr>
        <w:id w:val="1745452497"/>
        <w:placeholder>
          <w:docPart w:val="5FD3A96EBA594FBC82E588F93484DD8D"/>
        </w:placeholder>
        <w:temporary/>
        <w:showingPlcHdr/>
        <w15:appearance w15:val="hidden"/>
      </w:sdtPr>
      <w:sdtEndPr/>
      <w:sdtContent>
        <w:p w14:paraId="1E8DB7FE" w14:textId="77777777" w:rsidR="002E3813" w:rsidRDefault="002E3813" w:rsidP="002E3813">
          <w:pPr>
            <w:pStyle w:val="3"/>
            <w:rPr>
              <w:rFonts w:asciiTheme="minorHAnsi" w:eastAsiaTheme="minorHAnsi" w:hAnsiTheme="minorHAnsi" w:cstheme="minorBidi"/>
              <w:caps w:val="0"/>
              <w:noProof/>
              <w:color w:val="auto"/>
              <w:sz w:val="22"/>
              <w:lang w:eastAsia="en-US"/>
            </w:rPr>
          </w:pPr>
          <w:r w:rsidRPr="0011186D">
            <w:rPr>
              <w:noProof/>
              <w:lang w:bidi="ru-RU"/>
            </w:rPr>
            <w:t>Образование</w:t>
          </w:r>
        </w:p>
      </w:sdtContent>
    </w:sdt>
    <w:p w14:paraId="0C511B37" w14:textId="008580BF" w:rsidR="002E3813" w:rsidRDefault="002E3813" w:rsidP="002E3813">
      <w:r>
        <w:t>Укажите ваше образование.</w:t>
      </w:r>
    </w:p>
    <w:sectPr w:rsidR="002E3813" w:rsidSect="0011186D">
      <w:headerReference w:type="default" r:id="rId11"/>
      <w:pgSz w:w="11906" w:h="16838" w:code="9"/>
      <w:pgMar w:top="864" w:right="1080" w:bottom="864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3823" w14:textId="77777777" w:rsidR="0021384E" w:rsidRDefault="0021384E" w:rsidP="00187B92">
      <w:pPr>
        <w:spacing w:after="0" w:line="240" w:lineRule="auto"/>
      </w:pPr>
      <w:r>
        <w:separator/>
      </w:r>
    </w:p>
  </w:endnote>
  <w:endnote w:type="continuationSeparator" w:id="0">
    <w:p w14:paraId="541A6D1F" w14:textId="77777777" w:rsidR="0021384E" w:rsidRDefault="0021384E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CE502" w14:textId="77777777" w:rsidR="0021384E" w:rsidRDefault="0021384E" w:rsidP="00187B92">
      <w:pPr>
        <w:spacing w:after="0" w:line="240" w:lineRule="auto"/>
      </w:pPr>
      <w:r>
        <w:separator/>
      </w:r>
    </w:p>
  </w:footnote>
  <w:footnote w:type="continuationSeparator" w:id="0">
    <w:p w14:paraId="2AEB626F" w14:textId="77777777" w:rsidR="0021384E" w:rsidRDefault="0021384E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DB2A9B" w14:textId="77777777" w:rsidR="009F0771" w:rsidRDefault="00187B92">
        <w:pPr>
          <w:pStyle w:val="a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6B6D95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5A5F7FE5" wp14:editId="1CBA4950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Текстовое поле 2" descr="Текстовое поле на боковой панел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Макетная таблица"/>
                              </w:tblPr>
                              <w:tblGrid>
                                <w:gridCol w:w="3385"/>
                              </w:tblGrid>
                              <w:tr w:rsidR="002C0739" w14:paraId="08DF4C4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p w14:paraId="24225789" w14:textId="77777777" w:rsidR="002C0739" w:rsidRPr="00187B92" w:rsidRDefault="00556717" w:rsidP="00187B92">
                                    <w:pPr>
                                      <w:pStyle w:val="a8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Тимофей Максимов</w:t>
                                    </w:r>
                                  </w:p>
                                  <w:p w14:paraId="5484E202" w14:textId="77777777" w:rsidR="002C0739" w:rsidRPr="00970D57" w:rsidRDefault="00556717" w:rsidP="00970D57">
                                    <w:pPr>
                                      <w:pStyle w:val="ab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Офис-менеджер</w:t>
                                    </w:r>
                                  </w:p>
                                </w:tc>
                              </w:tr>
                            </w:tbl>
                            <w:p w14:paraId="797D382B" w14:textId="77777777" w:rsidR="009F0771" w:rsidRDefault="0021384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5F7FE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Текстовое поле на боковой панели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" filled="f" stroked="f">
                  <v:textbox inset="0,0,0,0">
                    <w:txbxContent>
                      <w:tbl>
                        <w:tblPr>
                          <w:tblStyle w:val="a5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Макетная таблица"/>
                        </w:tblPr>
                        <w:tblGrid>
                          <w:gridCol w:w="3385"/>
                        </w:tblGrid>
                        <w:tr w:rsidR="002C0739" w14:paraId="08DF4C4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p w14:paraId="24225789" w14:textId="77777777" w:rsidR="002C0739" w:rsidRPr="00187B92" w:rsidRDefault="00556717" w:rsidP="00187B92">
                              <w:pPr>
                                <w:pStyle w:val="a8"/>
                              </w:pPr>
                              <w:r>
                                <w:rPr>
                                  <w:lang w:bidi="ru-RU"/>
                                </w:rPr>
                                <w:t>Тимофей Максимов</w:t>
                              </w:r>
                            </w:p>
                            <w:p w14:paraId="5484E202" w14:textId="77777777" w:rsidR="002C0739" w:rsidRPr="00970D57" w:rsidRDefault="00556717" w:rsidP="00970D57">
                              <w:pPr>
                                <w:pStyle w:val="ab"/>
                              </w:pPr>
                              <w:r>
                                <w:rPr>
                                  <w:lang w:bidi="ru-RU"/>
                                </w:rPr>
                                <w:t>Офис-менеджер</w:t>
                              </w:r>
                            </w:p>
                          </w:tc>
                        </w:tr>
                      </w:tbl>
                      <w:p w14:paraId="797D382B" w14:textId="77777777" w:rsidR="009F0771" w:rsidRDefault="00A6616F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A"/>
    <w:rsid w:val="00060C5E"/>
    <w:rsid w:val="000829A8"/>
    <w:rsid w:val="0009093C"/>
    <w:rsid w:val="000B12AE"/>
    <w:rsid w:val="0011186D"/>
    <w:rsid w:val="001340F5"/>
    <w:rsid w:val="00157B6F"/>
    <w:rsid w:val="00187B92"/>
    <w:rsid w:val="001B1FAB"/>
    <w:rsid w:val="0020460B"/>
    <w:rsid w:val="0021384E"/>
    <w:rsid w:val="00214F19"/>
    <w:rsid w:val="002318A8"/>
    <w:rsid w:val="00272796"/>
    <w:rsid w:val="00293B83"/>
    <w:rsid w:val="002C0739"/>
    <w:rsid w:val="002E3813"/>
    <w:rsid w:val="00365D45"/>
    <w:rsid w:val="0036690F"/>
    <w:rsid w:val="00371063"/>
    <w:rsid w:val="0039505A"/>
    <w:rsid w:val="00431971"/>
    <w:rsid w:val="0044748F"/>
    <w:rsid w:val="004764D4"/>
    <w:rsid w:val="00486E5D"/>
    <w:rsid w:val="00504142"/>
    <w:rsid w:val="00556717"/>
    <w:rsid w:val="00581FC8"/>
    <w:rsid w:val="005F41D0"/>
    <w:rsid w:val="006A3CE7"/>
    <w:rsid w:val="006B6D95"/>
    <w:rsid w:val="00712C9A"/>
    <w:rsid w:val="008C33FB"/>
    <w:rsid w:val="008F6C03"/>
    <w:rsid w:val="009648DF"/>
    <w:rsid w:val="00A6616F"/>
    <w:rsid w:val="00A84D01"/>
    <w:rsid w:val="00A85640"/>
    <w:rsid w:val="00AD28C0"/>
    <w:rsid w:val="00AF60F8"/>
    <w:rsid w:val="00AF7BCF"/>
    <w:rsid w:val="00BB26B1"/>
    <w:rsid w:val="00D1599B"/>
    <w:rsid w:val="00D4187F"/>
    <w:rsid w:val="00D460EA"/>
    <w:rsid w:val="00D70063"/>
    <w:rsid w:val="00E831F4"/>
    <w:rsid w:val="00EA0BE6"/>
    <w:rsid w:val="00EF3404"/>
    <w:rsid w:val="00F04C5A"/>
    <w:rsid w:val="00F24F1D"/>
    <w:rsid w:val="00F65B8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A6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DF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2">
    <w:name w:val="heading 2"/>
    <w:basedOn w:val="a"/>
    <w:link w:val="20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3">
    <w:name w:val="heading 3"/>
    <w:basedOn w:val="a"/>
    <w:next w:val="4"/>
    <w:link w:val="30"/>
    <w:uiPriority w:val="9"/>
    <w:unhideWhenUsed/>
    <w:qFormat/>
    <w:rsid w:val="00272796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4">
    <w:name w:val="heading 4"/>
    <w:basedOn w:val="a"/>
    <w:next w:val="5"/>
    <w:link w:val="40"/>
    <w:autoRedefine/>
    <w:uiPriority w:val="9"/>
    <w:unhideWhenUsed/>
    <w:qFormat/>
    <w:rsid w:val="00F65B85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noProof/>
      <w:sz w:val="28"/>
      <w:lang w:eastAsia="ja-JP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72796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F65B85"/>
    <w:rPr>
      <w:rFonts w:asciiTheme="majorHAnsi" w:eastAsiaTheme="majorEastAsia" w:hAnsiTheme="majorHAnsi" w:cstheme="majorBidi"/>
      <w:b/>
      <w:iCs/>
      <w:caps/>
      <w:noProof/>
      <w:sz w:val="28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a3">
    <w:name w:val="header"/>
    <w:basedOn w:val="a"/>
    <w:link w:val="a4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a5">
    <w:name w:val="Table Grid"/>
    <w:basedOn w:val="a1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онтактные данные"/>
    <w:basedOn w:val="a"/>
    <w:uiPriority w:val="10"/>
    <w:qFormat/>
    <w:rsid w:val="0011186D"/>
    <w:pPr>
      <w:spacing w:after="120"/>
    </w:pPr>
    <w:rPr>
      <w:rFonts w:eastAsiaTheme="minorEastAsia"/>
      <w:lang w:eastAsia="ja-JP"/>
    </w:rPr>
  </w:style>
  <w:style w:type="character" w:styleId="a7">
    <w:name w:val="Strong"/>
    <w:basedOn w:val="a0"/>
    <w:uiPriority w:val="22"/>
    <w:qFormat/>
    <w:rsid w:val="00D70063"/>
    <w:rPr>
      <w:b/>
      <w:bCs/>
    </w:rPr>
  </w:style>
  <w:style w:type="paragraph" w:styleId="a8">
    <w:name w:val="Title"/>
    <w:basedOn w:val="a"/>
    <w:link w:val="a9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a9">
    <w:name w:val="Название Знак"/>
    <w:basedOn w:val="a0"/>
    <w:link w:val="a8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aa">
    <w:name w:val="Фото"/>
    <w:basedOn w:val="a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ab">
    <w:name w:val="Subtitle"/>
    <w:basedOn w:val="a"/>
    <w:link w:val="ac"/>
    <w:uiPriority w:val="2"/>
    <w:qFormat/>
    <w:rsid w:val="0011186D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c">
    <w:name w:val="Подзаголовок Знак"/>
    <w:basedOn w:val="a0"/>
    <w:link w:val="ab"/>
    <w:uiPriority w:val="2"/>
    <w:rsid w:val="0011186D"/>
    <w:rPr>
      <w:rFonts w:asciiTheme="majorHAnsi" w:eastAsiaTheme="minorEastAsia" w:hAnsiTheme="majorHAnsi"/>
      <w:caps/>
      <w:color w:val="5A5A5A" w:themeColor="text1" w:themeTint="A5"/>
      <w:sz w:val="22"/>
      <w:lang w:eastAsia="ja-JP"/>
    </w:rPr>
  </w:style>
  <w:style w:type="paragraph" w:styleId="ad">
    <w:name w:val="footer"/>
    <w:basedOn w:val="a"/>
    <w:link w:val="ae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ae">
    <w:name w:val="Нижний колонтитул Знак"/>
    <w:basedOn w:val="a0"/>
    <w:link w:val="ad"/>
    <w:uiPriority w:val="99"/>
    <w:rsid w:val="00187B92"/>
    <w:rPr>
      <w:rFonts w:eastAsiaTheme="minorEastAsia"/>
      <w:lang w:eastAsia="ja-JP"/>
    </w:rPr>
  </w:style>
  <w:style w:type="character" w:styleId="af">
    <w:name w:val="Placeholder Text"/>
    <w:basedOn w:val="a0"/>
    <w:uiPriority w:val="99"/>
    <w:semiHidden/>
    <w:rsid w:val="00187B92"/>
    <w:rPr>
      <w:color w:val="808080"/>
    </w:rPr>
  </w:style>
  <w:style w:type="character" w:styleId="af0">
    <w:name w:val="Hyperlink"/>
    <w:basedOn w:val="a0"/>
    <w:uiPriority w:val="99"/>
    <w:unhideWhenUsed/>
    <w:rsid w:val="005567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6;&#1077;&#1079;&#1102;&#1084;&#1077;%20&#1086;&#1092;&#1080;&#1089;-&#1084;&#1077;&#1085;&#1077;&#1076;&#1078;&#1077;&#1088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64D7CDB914C38A3FE5AB69EBAB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B4352-D529-4F57-92AC-21CDB97B544E}"/>
      </w:docPartPr>
      <w:docPartBody>
        <w:p w:rsidR="00D345B1" w:rsidRDefault="00CD08DB">
          <w:pPr>
            <w:pStyle w:val="54564D7CDB914C38A3FE5AB69EBAB66D"/>
          </w:pPr>
          <w:r w:rsidRPr="0011186D">
            <w:rPr>
              <w:noProof/>
              <w:lang w:bidi="ru-RU"/>
            </w:rPr>
            <w:t>Опыт работы</w:t>
          </w:r>
        </w:p>
      </w:docPartBody>
    </w:docPart>
    <w:docPart>
      <w:docPartPr>
        <w:name w:val="5FD3A96EBA594FBC82E588F93484D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C9FFE-508F-4542-B433-319347F15B42}"/>
      </w:docPartPr>
      <w:docPartBody>
        <w:p w:rsidR="00D16965" w:rsidRDefault="00A96F8B" w:rsidP="00A96F8B">
          <w:pPr>
            <w:pStyle w:val="5FD3A96EBA594FBC82E588F93484DD8D"/>
          </w:pPr>
          <w:r w:rsidRPr="0011186D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B"/>
    <w:rsid w:val="00222E23"/>
    <w:rsid w:val="00381179"/>
    <w:rsid w:val="00A419B5"/>
    <w:rsid w:val="00A96F8B"/>
    <w:rsid w:val="00B32D56"/>
    <w:rsid w:val="00B54C7B"/>
    <w:rsid w:val="00CD08DB"/>
    <w:rsid w:val="00D16965"/>
    <w:rsid w:val="00D345B1"/>
    <w:rsid w:val="00F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564D7CDB914C38A3FE5AB69EBAB66D">
    <w:name w:val="54564D7CDB914C38A3FE5AB69EBAB66D"/>
  </w:style>
  <w:style w:type="paragraph" w:customStyle="1" w:styleId="BE9F2D99135F4794B26FC515273CF605">
    <w:name w:val="BE9F2D99135F4794B26FC515273CF605"/>
  </w:style>
  <w:style w:type="paragraph" w:customStyle="1" w:styleId="5FD3A96EBA594FBC82E588F93484DD8D">
    <w:name w:val="5FD3A96EBA594FBC82E588F93484DD8D"/>
    <w:rsid w:val="00A96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C7810-C14D-4C7F-BDE1-174B2A91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36DAD-1865-421F-B51D-0044A1B8F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FE642-8C86-4F8E-948D-DA548BE05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D279E5C-1E37-4529-97AD-B319498E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офис-менеджера.dotx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2021-04-25T09:39:00Z</dcterms:created>
  <dcterms:modified xsi:type="dcterms:W3CDTF">2021-04-27T13:08:00Z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